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47F0" w14:textId="344BE97A" w:rsidR="00F20CE4" w:rsidRPr="002F4368" w:rsidRDefault="004107C3" w:rsidP="00F20CE4">
      <w:pPr>
        <w:jc w:val="center"/>
        <w:rPr>
          <w:rFonts w:ascii="Times New Roman" w:eastAsia="PMingLiU" w:hAnsi="Times New Roman" w:cs="Times New Roman"/>
          <w:b/>
          <w:szCs w:val="24"/>
        </w:rPr>
      </w:pPr>
      <w:r>
        <w:rPr>
          <w:rFonts w:ascii="Times New Roman" w:eastAsia="PMingLiU" w:hAnsi="Times New Roman"/>
          <w:b/>
          <w:szCs w:val="24"/>
        </w:rPr>
        <w:t>PAM REHABILITATION HOSPITAL OF ROUND ROCK</w:t>
      </w:r>
    </w:p>
    <w:p w14:paraId="0D3C9D87" w14:textId="77777777" w:rsidR="00F20CE4" w:rsidRPr="002F4368" w:rsidRDefault="00F20CE4" w:rsidP="00F20CE4">
      <w:pPr>
        <w:rPr>
          <w:rFonts w:ascii="Times New Roman" w:eastAsia="Calibri" w:hAnsi="Times New Roman" w:cs="Times New Roman"/>
          <w:bCs/>
          <w:caps/>
          <w:szCs w:val="24"/>
          <w:u w:val="single"/>
        </w:rPr>
      </w:pPr>
    </w:p>
    <w:p w14:paraId="5965A4B1" w14:textId="77777777" w:rsidR="00F20CE4" w:rsidRPr="002F4368" w:rsidRDefault="00F20CE4" w:rsidP="00F20CE4">
      <w:pPr>
        <w:jc w:val="center"/>
        <w:rPr>
          <w:rFonts w:ascii="Times New Roman" w:eastAsia="Calibri" w:hAnsi="Times New Roman" w:cs="Times New Roman"/>
          <w:b/>
          <w:szCs w:val="24"/>
          <w:u w:val="single"/>
        </w:rPr>
      </w:pPr>
    </w:p>
    <w:p w14:paraId="2B6BED79" w14:textId="77777777" w:rsidR="00F20CE4" w:rsidRPr="002F4368" w:rsidRDefault="00F20CE4" w:rsidP="00F20CE4">
      <w:pPr>
        <w:jc w:val="center"/>
        <w:rPr>
          <w:rFonts w:ascii="Times New Roman" w:eastAsia="PMingLiU" w:hAnsi="Times New Roman" w:cs="Times New Roman"/>
          <w:szCs w:val="24"/>
          <w:u w:val="single"/>
        </w:rPr>
      </w:pPr>
      <w:r w:rsidRPr="002F4368">
        <w:rPr>
          <w:rFonts w:ascii="Times New Roman" w:eastAsia="PMingLiU" w:hAnsi="Times New Roman" w:hint="eastAsia"/>
          <w:b/>
          <w:szCs w:val="24"/>
          <w:u w:val="single"/>
        </w:rPr>
        <w:t>經濟援助政策摘要</w:t>
      </w:r>
    </w:p>
    <w:p w14:paraId="66820642" w14:textId="77777777" w:rsidR="00F20CE4" w:rsidRPr="002F4368" w:rsidRDefault="00F20CE4" w:rsidP="00F20CE4">
      <w:pPr>
        <w:rPr>
          <w:rFonts w:ascii="Times New Roman" w:eastAsia="Calibri" w:hAnsi="Times New Roman" w:cs="Times New Roman"/>
          <w:szCs w:val="24"/>
        </w:rPr>
      </w:pPr>
    </w:p>
    <w:p w14:paraId="253700DF" w14:textId="27CF6052" w:rsidR="00F20CE4" w:rsidRPr="002F4368" w:rsidRDefault="004107C3" w:rsidP="00F20CE4">
      <w:pPr>
        <w:rPr>
          <w:rFonts w:ascii="Times New Roman" w:eastAsia="PMingLiU" w:hAnsi="Times New Roman" w:cs="Times New Roman"/>
          <w:szCs w:val="24"/>
        </w:rPr>
      </w:pPr>
      <w:r>
        <w:rPr>
          <w:rFonts w:ascii="Times New Roman" w:eastAsia="PMingLiU" w:hAnsi="Times New Roman"/>
          <w:szCs w:val="24"/>
        </w:rPr>
        <w:t>PAM Rehabilitation Hospital of Round Rock</w:t>
      </w:r>
      <w:r w:rsidR="00F20CE4" w:rsidRPr="002F4368">
        <w:rPr>
          <w:rFonts w:ascii="Times New Roman" w:eastAsia="PMingLiU" w:hAnsi="Times New Roman" w:hint="eastAsia"/>
          <w:szCs w:val="24"/>
        </w:rPr>
        <w:t>，包括上面列出的健康部門，承諾尊重每個人的尊嚴，並特別關注那些為獲得醫療保健服務而與障礙鬥爭的人群。</w:t>
      </w:r>
      <w:r>
        <w:rPr>
          <w:rFonts w:ascii="Times New Roman" w:eastAsia="PMingLiU" w:hAnsi="Times New Roman"/>
          <w:szCs w:val="24"/>
        </w:rPr>
        <w:t>PAM Rehabilitation Hospital of Round Rock</w:t>
      </w:r>
      <w:r w:rsidR="00F20CE4" w:rsidRPr="002F4368">
        <w:rPr>
          <w:rFonts w:ascii="Times New Roman" w:eastAsia="PMingLiU" w:hAnsi="Times New Roman" w:hint="eastAsia"/>
          <w:szCs w:val="24"/>
        </w:rPr>
        <w:t>亦承諾管理其醫療保健資源，以向整個社區提供的服務。為推動這些宗旨，</w:t>
      </w:r>
      <w:r>
        <w:rPr>
          <w:rFonts w:ascii="Times New Roman" w:eastAsia="PMingLiU" w:hAnsi="Times New Roman"/>
          <w:szCs w:val="24"/>
        </w:rPr>
        <w:t>PAM Rehabilitation Hospital of Round Rock</w:t>
      </w:r>
      <w:r w:rsidR="00F20CE4" w:rsidRPr="002F4368">
        <w:rPr>
          <w:rFonts w:ascii="Times New Roman" w:eastAsia="PMingLiU" w:hAnsi="Times New Roman" w:hint="eastAsia"/>
          <w:szCs w:val="24"/>
        </w:rPr>
        <w:t>為獲得</w:t>
      </w:r>
      <w:r w:rsidR="00F20CE4" w:rsidRPr="002F4368">
        <w:rPr>
          <w:rFonts w:ascii="Times New Roman" w:eastAsia="PMingLiU" w:hAnsi="Times New Roman" w:hint="eastAsia"/>
          <w:szCs w:val="24"/>
        </w:rPr>
        <w:t xml:space="preserve"> </w:t>
      </w:r>
      <w:r>
        <w:rPr>
          <w:rFonts w:ascii="Times New Roman" w:eastAsia="PMingLiU" w:hAnsi="Times New Roman"/>
          <w:szCs w:val="24"/>
        </w:rPr>
        <w:t>PAM Rehabilitation Hospital of Round Rock</w:t>
      </w:r>
      <w:r w:rsidR="00F20CE4" w:rsidRPr="002F4368">
        <w:rPr>
          <w:rFonts w:ascii="Times New Roman" w:eastAsia="PMingLiU" w:hAnsi="Times New Roman" w:hint="eastAsia"/>
          <w:szCs w:val="24"/>
        </w:rPr>
        <w:t>急救或其他醫學必要護理的某些個人提供經濟援助。本綜述提供了</w:t>
      </w:r>
      <w:r w:rsidR="00F20CE4" w:rsidRPr="002F4368">
        <w:rPr>
          <w:rFonts w:ascii="Times New Roman" w:eastAsia="PMingLiU" w:hAnsi="Times New Roman" w:hint="eastAsia"/>
          <w:szCs w:val="24"/>
        </w:rPr>
        <w:t xml:space="preserve"> </w:t>
      </w:r>
      <w:r>
        <w:rPr>
          <w:rFonts w:ascii="Times New Roman" w:eastAsia="PMingLiU" w:hAnsi="Times New Roman"/>
          <w:szCs w:val="24"/>
        </w:rPr>
        <w:t>PAM Rehabilitation Hospital of Round Rock</w:t>
      </w:r>
      <w:r w:rsidR="00F20CE4" w:rsidRPr="002F4368">
        <w:rPr>
          <w:rFonts w:ascii="Times New Roman" w:eastAsia="PMingLiU" w:hAnsi="Times New Roman" w:hint="eastAsia"/>
          <w:szCs w:val="24"/>
        </w:rPr>
        <w:t>經濟援助政策的簡要概述。</w:t>
      </w:r>
    </w:p>
    <w:p w14:paraId="4A293E42" w14:textId="77777777" w:rsidR="00F20CE4" w:rsidRPr="002F4368" w:rsidRDefault="00F20CE4" w:rsidP="00F20CE4">
      <w:pPr>
        <w:rPr>
          <w:rFonts w:ascii="Times New Roman" w:eastAsia="Calibri" w:hAnsi="Times New Roman" w:cs="Times New Roman"/>
          <w:szCs w:val="24"/>
        </w:rPr>
      </w:pPr>
    </w:p>
    <w:p w14:paraId="2B463C40" w14:textId="77777777"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b/>
          <w:szCs w:val="24"/>
          <w:u w:val="single"/>
        </w:rPr>
        <w:lastRenderedPageBreak/>
        <w:t>誰符合資格？</w:t>
      </w:r>
      <w:r w:rsidRPr="002F4368">
        <w:rPr>
          <w:rFonts w:ascii="Times New Roman" w:eastAsia="PMingLiU" w:hAnsi="Times New Roman" w:hint="eastAsia"/>
          <w:szCs w:val="24"/>
        </w:rPr>
        <w:t xml:space="preserve"> </w:t>
      </w:r>
    </w:p>
    <w:p w14:paraId="408227A9" w14:textId="3752AE40"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您可能可以獲得經濟援助，如果您居住在</w:t>
      </w:r>
      <w:r w:rsidR="004107C3">
        <w:rPr>
          <w:rFonts w:ascii="Times New Roman" w:eastAsia="PMingLiU" w:hAnsi="Times New Roman" w:hint="eastAsia"/>
          <w:szCs w:val="24"/>
        </w:rPr>
        <w:t xml:space="preserve"> </w:t>
      </w:r>
      <w:r w:rsidRPr="002F4368">
        <w:rPr>
          <w:rFonts w:ascii="Times New Roman" w:eastAsia="PMingLiU" w:hAnsi="Times New Roman" w:hint="eastAsia"/>
          <w:szCs w:val="24"/>
        </w:rPr>
        <w:t>Williamson County,</w:t>
      </w:r>
      <w:r w:rsidRPr="002F4368">
        <w:rPr>
          <w:rFonts w:ascii="Times New Roman" w:eastAsia="PMingLiU" w:hAnsi="Times New Roman" w:hint="eastAsia"/>
          <w:szCs w:val="24"/>
        </w:rPr>
        <w:t>、以及</w:t>
      </w:r>
      <w:r w:rsidR="004107C3">
        <w:rPr>
          <w:rFonts w:ascii="Times New Roman" w:eastAsia="PMingLiU" w:hAnsi="Times New Roman"/>
          <w:szCs w:val="24"/>
        </w:rPr>
        <w:t xml:space="preserve"> </w:t>
      </w:r>
      <w:r w:rsidRPr="002F4368">
        <w:rPr>
          <w:rFonts w:ascii="Times New Roman" w:eastAsia="PMingLiU" w:hAnsi="Times New Roman" w:hint="eastAsia"/>
          <w:szCs w:val="24"/>
        </w:rPr>
        <w:t>線。通常透過比較您的家庭總收入與聯邦貧困水平，來確定經濟援助。如果您的收入低於或等於聯邦貧困水平的</w:t>
      </w:r>
      <w:r w:rsidRPr="002F4368">
        <w:rPr>
          <w:rFonts w:ascii="Times New Roman" w:eastAsia="PMingLiU" w:hAnsi="Times New Roman" w:hint="eastAsia"/>
          <w:szCs w:val="24"/>
        </w:rPr>
        <w:t xml:space="preserve"> 250%</w:t>
      </w:r>
      <w:r w:rsidRPr="002F4368">
        <w:rPr>
          <w:rFonts w:ascii="Times New Roman" w:eastAsia="PMingLiU" w:hAnsi="Times New Roman" w:hint="eastAsia"/>
          <w:szCs w:val="24"/>
        </w:rPr>
        <w:t>，那麼慈善醫療福利將</w:t>
      </w:r>
      <w:r w:rsidRPr="002F4368">
        <w:rPr>
          <w:rFonts w:ascii="Times New Roman" w:eastAsia="PMingLiU" w:hAnsi="Times New Roman" w:hint="eastAsia"/>
          <w:szCs w:val="24"/>
        </w:rPr>
        <w:t xml:space="preserve"> 100% </w:t>
      </w:r>
      <w:r w:rsidRPr="002F4368">
        <w:rPr>
          <w:rFonts w:ascii="Times New Roman" w:eastAsia="PMingLiU" w:hAnsi="Times New Roman" w:hint="eastAsia"/>
          <w:szCs w:val="24"/>
        </w:rPr>
        <w:t>勾銷您應負責的費用部分</w:t>
      </w:r>
      <w:r w:rsidR="00641244" w:rsidRPr="002F4368">
        <w:rPr>
          <w:rFonts w:ascii="Times New Roman" w:eastAsia="PMingLiU" w:hAnsi="Times New Roman" w:hint="eastAsia"/>
          <w:szCs w:val="24"/>
        </w:rPr>
        <w:t>。</w:t>
      </w:r>
      <w:r w:rsidRPr="002F4368">
        <w:rPr>
          <w:rFonts w:ascii="Times New Roman" w:eastAsia="PMingLiU" w:hAnsi="Times New Roman" w:hint="eastAsia"/>
          <w:szCs w:val="24"/>
        </w:rPr>
        <w:t>如果您的收入高於聯邦貧困水平的</w:t>
      </w:r>
      <w:r w:rsidRPr="002F4368">
        <w:rPr>
          <w:rFonts w:ascii="Times New Roman" w:eastAsia="PMingLiU" w:hAnsi="Times New Roman" w:hint="eastAsia"/>
          <w:szCs w:val="24"/>
        </w:rPr>
        <w:t xml:space="preserve"> 250%</w:t>
      </w:r>
      <w:r w:rsidRPr="002F4368">
        <w:rPr>
          <w:rFonts w:ascii="Times New Roman" w:eastAsia="PMingLiU" w:hAnsi="Times New Roman" w:hint="eastAsia"/>
          <w:szCs w:val="24"/>
        </w:rPr>
        <w:t>，但是未超過聯邦貧困水平的</w:t>
      </w:r>
      <w:r w:rsidRPr="002F4368">
        <w:rPr>
          <w:rFonts w:ascii="Times New Roman" w:eastAsia="PMingLiU" w:hAnsi="Times New Roman" w:hint="eastAsia"/>
          <w:szCs w:val="24"/>
        </w:rPr>
        <w:t xml:space="preserve"> 400%</w:t>
      </w:r>
      <w:r w:rsidRPr="002F4368">
        <w:rPr>
          <w:rFonts w:ascii="Times New Roman" w:eastAsia="PMingLiU" w:hAnsi="Times New Roman" w:hint="eastAsia"/>
          <w:szCs w:val="24"/>
        </w:rPr>
        <w:t>，那麼您可能會獲得浮動計算的折扣率。如果您在急救及醫學必需護理方面的醫療債務超出您的收入，您可能有資格獲得折扣。如果您的資產超過</w:t>
      </w:r>
      <w:r w:rsidRPr="002F4368">
        <w:rPr>
          <w:rFonts w:ascii="Times New Roman" w:eastAsia="PMingLiU" w:hAnsi="Times New Roman" w:hint="eastAsia"/>
          <w:snapToGrid w:val="0"/>
          <w:szCs w:val="24"/>
        </w:rPr>
        <w:t>聯邦貧困水平收入金額的</w:t>
      </w:r>
      <w:r w:rsidRPr="002F4368">
        <w:rPr>
          <w:rFonts w:ascii="Times New Roman" w:eastAsia="PMingLiU" w:hAnsi="Times New Roman" w:hint="eastAsia"/>
          <w:snapToGrid w:val="0"/>
          <w:szCs w:val="24"/>
        </w:rPr>
        <w:t xml:space="preserve"> 250%</w:t>
      </w:r>
      <w:r w:rsidRPr="002F4368">
        <w:rPr>
          <w:rFonts w:ascii="Times New Roman" w:eastAsia="PMingLiU" w:hAnsi="Times New Roman" w:hint="eastAsia"/>
          <w:szCs w:val="24"/>
        </w:rPr>
        <w:t>，您可能不符合獲得經濟援助的資格。您可能需要為服務支付少量固定費用。符合資格獲得經濟援助的患者，其符合條件的醫療費用，不會高於通常有保險的患者的計費金額。</w:t>
      </w:r>
    </w:p>
    <w:p w14:paraId="5C385203" w14:textId="77777777" w:rsidR="00F20CE4" w:rsidRPr="002F4368" w:rsidRDefault="00F20CE4" w:rsidP="00F20CE4">
      <w:pPr>
        <w:rPr>
          <w:rFonts w:ascii="Times New Roman" w:eastAsia="Calibri" w:hAnsi="Times New Roman" w:cs="Times New Roman"/>
          <w:szCs w:val="24"/>
        </w:rPr>
      </w:pPr>
    </w:p>
    <w:p w14:paraId="77AF3233" w14:textId="77777777" w:rsidR="00F20CE4" w:rsidRPr="002F4368" w:rsidRDefault="00F20CE4" w:rsidP="00F20CE4">
      <w:pPr>
        <w:rPr>
          <w:rFonts w:ascii="Times New Roman" w:eastAsia="PMingLiU" w:hAnsi="Times New Roman" w:cs="Times New Roman"/>
          <w:b/>
          <w:szCs w:val="24"/>
          <w:u w:val="single"/>
        </w:rPr>
      </w:pPr>
      <w:r w:rsidRPr="002F4368">
        <w:rPr>
          <w:rFonts w:ascii="Times New Roman" w:eastAsia="PMingLiU" w:hAnsi="Times New Roman" w:hint="eastAsia"/>
          <w:b/>
          <w:szCs w:val="24"/>
          <w:u w:val="single"/>
        </w:rPr>
        <w:t>涵蓋哪些服務？</w:t>
      </w:r>
    </w:p>
    <w:p w14:paraId="1725CB10" w14:textId="74B16FDE"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經濟援助政策適用於急救及其他醫學必要護理。這些術語在經濟援助政策中進行定義。所有其他護理不涵蓋經濟援助政策。</w:t>
      </w:r>
    </w:p>
    <w:p w14:paraId="1FEBD418" w14:textId="77777777" w:rsidR="00F20CE4" w:rsidRPr="002F4368" w:rsidRDefault="00F20CE4" w:rsidP="00F20CE4">
      <w:pPr>
        <w:rPr>
          <w:rFonts w:ascii="Times New Roman" w:eastAsia="Calibri" w:hAnsi="Times New Roman" w:cs="Times New Roman"/>
          <w:szCs w:val="24"/>
        </w:rPr>
      </w:pPr>
    </w:p>
    <w:p w14:paraId="353467CC" w14:textId="77777777" w:rsidR="00F20CE4" w:rsidRPr="002F4368" w:rsidRDefault="00F20CE4" w:rsidP="00F20CE4">
      <w:pPr>
        <w:rPr>
          <w:rFonts w:ascii="Times New Roman" w:eastAsia="Calibri" w:hAnsi="Times New Roman" w:cs="Times New Roman"/>
          <w:szCs w:val="24"/>
        </w:rPr>
      </w:pPr>
    </w:p>
    <w:p w14:paraId="367ED719" w14:textId="7E91309D" w:rsidR="00F20CE4" w:rsidRDefault="00F20CE4" w:rsidP="00F20CE4">
      <w:pPr>
        <w:rPr>
          <w:rFonts w:ascii="Times New Roman" w:eastAsia="Calibri" w:hAnsi="Times New Roman" w:cs="Times New Roman"/>
          <w:szCs w:val="24"/>
        </w:rPr>
      </w:pPr>
    </w:p>
    <w:p w14:paraId="2302E149" w14:textId="4089851C" w:rsidR="002F4368" w:rsidRDefault="002F4368" w:rsidP="00F20CE4">
      <w:pPr>
        <w:rPr>
          <w:rFonts w:ascii="Times New Roman" w:eastAsia="Calibri" w:hAnsi="Times New Roman" w:cs="Times New Roman"/>
          <w:szCs w:val="24"/>
        </w:rPr>
      </w:pPr>
    </w:p>
    <w:p w14:paraId="76C469F8" w14:textId="77777777" w:rsidR="002F4368" w:rsidRPr="002F4368" w:rsidRDefault="002F4368" w:rsidP="00F20CE4">
      <w:pPr>
        <w:rPr>
          <w:rFonts w:ascii="Times New Roman" w:eastAsia="Calibri" w:hAnsi="Times New Roman" w:cs="Times New Roman"/>
          <w:szCs w:val="24"/>
        </w:rPr>
      </w:pPr>
    </w:p>
    <w:p w14:paraId="3B0EB9B1" w14:textId="77777777" w:rsidR="00F20CE4" w:rsidRPr="002F4368" w:rsidRDefault="00F20CE4" w:rsidP="00F20CE4">
      <w:pPr>
        <w:rPr>
          <w:rFonts w:ascii="Times New Roman" w:eastAsia="PMingLiU" w:hAnsi="Times New Roman" w:cs="Times New Roman"/>
          <w:szCs w:val="24"/>
          <w:u w:val="single"/>
        </w:rPr>
      </w:pPr>
      <w:r w:rsidRPr="002F4368">
        <w:rPr>
          <w:rFonts w:ascii="Times New Roman" w:eastAsia="PMingLiU" w:hAnsi="Times New Roman" w:hint="eastAsia"/>
          <w:b/>
          <w:szCs w:val="24"/>
          <w:u w:val="single"/>
        </w:rPr>
        <w:lastRenderedPageBreak/>
        <w:t>我可以如何申請？</w:t>
      </w:r>
    </w:p>
    <w:p w14:paraId="3EF68C73" w14:textId="77777777"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若要申請經濟援助，您通常需要完成一個書面申請，並提供支援文件，如經濟援助政策及經濟援助政策申請中所述。</w:t>
      </w:r>
    </w:p>
    <w:p w14:paraId="1376E6C1" w14:textId="77777777" w:rsidR="00F20CE4" w:rsidRPr="002F4368" w:rsidRDefault="00F20CE4" w:rsidP="00F20CE4">
      <w:pPr>
        <w:rPr>
          <w:rFonts w:ascii="Times New Roman" w:eastAsia="Calibri" w:hAnsi="Times New Roman" w:cs="Times New Roman"/>
          <w:szCs w:val="24"/>
        </w:rPr>
      </w:pPr>
    </w:p>
    <w:p w14:paraId="537F3ED2" w14:textId="77777777"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經濟援助政策申請及經濟援助政策申請說明將在服務時根據患者的要求提供。</w:t>
      </w:r>
    </w:p>
    <w:p w14:paraId="5399EDC8" w14:textId="77777777" w:rsidR="00F20CE4" w:rsidRPr="002F4368" w:rsidRDefault="00F20CE4" w:rsidP="00F20CE4">
      <w:pPr>
        <w:rPr>
          <w:rFonts w:ascii="Times New Roman" w:eastAsia="Calibri" w:hAnsi="Times New Roman" w:cs="Times New Roman"/>
          <w:szCs w:val="24"/>
        </w:rPr>
      </w:pPr>
    </w:p>
    <w:p w14:paraId="5343F649" w14:textId="737E87D2"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如果患者希望在服務日後申請經濟援助，患者可以直接從</w:t>
      </w:r>
      <w:r w:rsidRPr="002F4368">
        <w:rPr>
          <w:rFonts w:ascii="Times New Roman" w:eastAsia="PMingLiU" w:hAnsi="Times New Roman" w:hint="eastAsia"/>
          <w:szCs w:val="24"/>
        </w:rPr>
        <w:t xml:space="preserve"> </w:t>
      </w:r>
      <w:r w:rsidR="004107C3">
        <w:rPr>
          <w:rFonts w:ascii="Times New Roman" w:eastAsia="PMingLiU" w:hAnsi="Times New Roman"/>
          <w:szCs w:val="24"/>
        </w:rPr>
        <w:t>PAM Rehabilitation Hospital of Round Rock</w:t>
      </w:r>
      <w:r w:rsidRPr="002F4368">
        <w:rPr>
          <w:rFonts w:ascii="Times New Roman" w:eastAsia="PMingLiU" w:hAnsi="Times New Roman" w:hint="eastAsia"/>
          <w:szCs w:val="24"/>
        </w:rPr>
        <w:t>網站上取得並列印經濟援助政策申請及經濟援助政策申請說明。</w:t>
      </w:r>
    </w:p>
    <w:p w14:paraId="714C262F" w14:textId="77777777" w:rsidR="00F20CE4" w:rsidRPr="002F4368" w:rsidRDefault="00F20CE4" w:rsidP="00F20CE4">
      <w:pPr>
        <w:rPr>
          <w:rFonts w:ascii="Times New Roman" w:eastAsia="Calibri" w:hAnsi="Times New Roman" w:cs="Times New Roman"/>
          <w:szCs w:val="24"/>
        </w:rPr>
      </w:pPr>
    </w:p>
    <w:p w14:paraId="1161C6D9" w14:textId="45B937AB"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患者還可要求郵寄經濟援助政策申請書及經濟援助政策申請書的副本。要透過郵件取得文件副本，患者應撥打</w:t>
      </w:r>
      <w:r w:rsidRPr="002F4368">
        <w:rPr>
          <w:rFonts w:ascii="Times New Roman" w:eastAsia="PMingLiU" w:hAnsi="Times New Roman" w:hint="eastAsia"/>
          <w:szCs w:val="24"/>
        </w:rPr>
        <w:t xml:space="preserve"> </w:t>
      </w:r>
      <w:r w:rsidR="004107C3">
        <w:rPr>
          <w:rFonts w:ascii="Times New Roman" w:eastAsia="PMingLiU" w:hAnsi="Times New Roman"/>
          <w:szCs w:val="24"/>
        </w:rPr>
        <w:t>737-708-9800</w:t>
      </w:r>
      <w:r w:rsidRPr="002F4368">
        <w:rPr>
          <w:rFonts w:ascii="Times New Roman" w:eastAsia="PMingLiU" w:hAnsi="Times New Roman" w:hint="eastAsia"/>
          <w:szCs w:val="24"/>
        </w:rPr>
        <w:t xml:space="preserve"> </w:t>
      </w:r>
      <w:r w:rsidRPr="002F4368">
        <w:rPr>
          <w:rFonts w:ascii="Times New Roman" w:eastAsia="PMingLiU" w:hAnsi="Times New Roman" w:hint="eastAsia"/>
          <w:szCs w:val="24"/>
        </w:rPr>
        <w:t>致電醫院患者財務服務部或</w:t>
      </w:r>
      <w:r w:rsidRPr="002F4368">
        <w:rPr>
          <w:rFonts w:ascii="Times New Roman" w:eastAsia="PMingLiU" w:hAnsi="Times New Roman" w:hint="eastAsia"/>
          <w:szCs w:val="24"/>
        </w:rPr>
        <w:t xml:space="preserve"> </w:t>
      </w:r>
      <w:r w:rsidR="004107C3">
        <w:rPr>
          <w:rFonts w:ascii="Times New Roman" w:eastAsia="PMingLiU" w:hAnsi="Times New Roman"/>
          <w:szCs w:val="24"/>
        </w:rPr>
        <w:t>737-708-9800</w:t>
      </w:r>
      <w:r w:rsidRPr="002F4368">
        <w:rPr>
          <w:rFonts w:ascii="Times New Roman" w:eastAsia="PMingLiU" w:hAnsi="Times New Roman" w:hint="eastAsia"/>
          <w:szCs w:val="24"/>
        </w:rPr>
        <w:t xml:space="preserve"> </w:t>
      </w:r>
      <w:r w:rsidRPr="002F4368">
        <w:rPr>
          <w:rFonts w:ascii="Times New Roman" w:eastAsia="PMingLiU" w:hAnsi="Times New Roman" w:hint="eastAsia"/>
          <w:szCs w:val="24"/>
        </w:rPr>
        <w:t>致電</w:t>
      </w:r>
      <w:r w:rsidRPr="002F4368">
        <w:rPr>
          <w:rFonts w:ascii="Times New Roman" w:eastAsia="PMingLiU" w:hAnsi="Times New Roman" w:hint="eastAsia"/>
          <w:szCs w:val="24"/>
        </w:rPr>
        <w:t xml:space="preserve"> </w:t>
      </w:r>
      <w:r w:rsidR="004107C3">
        <w:rPr>
          <w:rFonts w:ascii="Times New Roman" w:eastAsia="PMingLiU" w:hAnsi="Times New Roman"/>
          <w:szCs w:val="24"/>
        </w:rPr>
        <w:t>PAM Rehabilitation Hospital of Round Rock</w:t>
      </w:r>
      <w:r w:rsidRPr="002F4368">
        <w:rPr>
          <w:rFonts w:ascii="Times New Roman" w:eastAsia="PMingLiU" w:hAnsi="Times New Roman" w:hint="eastAsia"/>
          <w:szCs w:val="24"/>
        </w:rPr>
        <w:t xml:space="preserve"> </w:t>
      </w:r>
      <w:r w:rsidRPr="002F4368">
        <w:rPr>
          <w:rFonts w:ascii="Times New Roman" w:eastAsia="PMingLiU" w:hAnsi="Times New Roman" w:hint="eastAsia"/>
          <w:szCs w:val="24"/>
        </w:rPr>
        <w:t>客戶服務。</w:t>
      </w:r>
    </w:p>
    <w:p w14:paraId="6F162A5A" w14:textId="77777777" w:rsidR="00F20CE4" w:rsidRPr="002F4368" w:rsidRDefault="00F20CE4" w:rsidP="00F20CE4">
      <w:pPr>
        <w:rPr>
          <w:rFonts w:ascii="Times New Roman" w:eastAsia="Calibri" w:hAnsi="Times New Roman" w:cs="Times New Roman"/>
          <w:szCs w:val="24"/>
        </w:rPr>
      </w:pPr>
    </w:p>
    <w:p w14:paraId="4063AF63" w14:textId="77777777" w:rsidR="00F20CE4" w:rsidRPr="002F4368" w:rsidRDefault="00F20CE4" w:rsidP="00F20CE4">
      <w:pPr>
        <w:rPr>
          <w:rFonts w:ascii="Times New Roman" w:eastAsia="PMingLiU" w:hAnsi="Times New Roman" w:cs="Times New Roman"/>
          <w:b/>
          <w:szCs w:val="24"/>
          <w:u w:val="single"/>
        </w:rPr>
      </w:pPr>
      <w:r w:rsidRPr="002F4368">
        <w:rPr>
          <w:rFonts w:ascii="Times New Roman" w:eastAsia="PMingLiU" w:hAnsi="Times New Roman" w:hint="eastAsia"/>
          <w:b/>
          <w:szCs w:val="24"/>
          <w:u w:val="single"/>
        </w:rPr>
        <w:t>我在申請時如何獲得幫助？</w:t>
      </w:r>
    </w:p>
    <w:p w14:paraId="4B4C49FF" w14:textId="49D23135"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如需協助申請經濟援助政策，您可以透過電話</w:t>
      </w:r>
      <w:r w:rsidRPr="002F4368">
        <w:rPr>
          <w:rFonts w:ascii="Times New Roman" w:eastAsia="PMingLiU" w:hAnsi="Times New Roman" w:hint="eastAsia"/>
          <w:szCs w:val="24"/>
        </w:rPr>
        <w:t xml:space="preserve"> </w:t>
      </w:r>
      <w:r w:rsidR="004107C3">
        <w:rPr>
          <w:rFonts w:ascii="Times New Roman" w:eastAsia="PMingLiU" w:hAnsi="Times New Roman"/>
          <w:szCs w:val="24"/>
        </w:rPr>
        <w:t>737-708-9800</w:t>
      </w:r>
      <w:r w:rsidRPr="002F4368">
        <w:rPr>
          <w:rFonts w:ascii="Times New Roman" w:eastAsia="PMingLiU" w:hAnsi="Times New Roman" w:hint="eastAsia"/>
          <w:szCs w:val="24"/>
        </w:rPr>
        <w:t>聯繫患者財務服務部門。如有需要，還可在任何入院櫃台提供其他協助。</w:t>
      </w:r>
    </w:p>
    <w:p w14:paraId="48BF9E18" w14:textId="77777777" w:rsidR="00F20CE4" w:rsidRPr="002F4368" w:rsidRDefault="00F20CE4" w:rsidP="00F20CE4">
      <w:pPr>
        <w:rPr>
          <w:rFonts w:ascii="Times New Roman" w:eastAsia="Calibri" w:hAnsi="Times New Roman" w:cs="Times New Roman"/>
          <w:szCs w:val="24"/>
        </w:rPr>
      </w:pPr>
    </w:p>
    <w:p w14:paraId="7A20CC1E" w14:textId="77777777"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b/>
          <w:szCs w:val="24"/>
          <w:u w:val="single"/>
        </w:rPr>
        <w:t>我可以如何獲得更多資訊？</w:t>
      </w:r>
    </w:p>
    <w:p w14:paraId="57438D17" w14:textId="14F5F5EF"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lastRenderedPageBreak/>
        <w:t>可從下列位置獲得經濟援助政策與經濟援助政策申請的副本</w:t>
      </w:r>
      <w:r w:rsidRPr="002F4368">
        <w:rPr>
          <w:rFonts w:ascii="Times New Roman" w:eastAsia="PMingLiU" w:hAnsi="Times New Roman" w:hint="eastAsia"/>
          <w:szCs w:val="24"/>
        </w:rPr>
        <w:br/>
      </w:r>
      <w:hyperlink r:id="rId6" w:history="1">
        <w:r w:rsidR="004107C3">
          <w:rPr>
            <w:rStyle w:val="Hyperlink"/>
          </w:rPr>
          <w:t>https://postacutemedical.com/facilities/find-facility/rehabilitation-hospitals/pam-rehabilitation-hospital-round-rock</w:t>
        </w:r>
      </w:hyperlink>
      <w:r w:rsidRPr="002F4368">
        <w:rPr>
          <w:rFonts w:ascii="Times New Roman" w:eastAsia="PMingLiU" w:hAnsi="Times New Roman" w:hint="eastAsia"/>
          <w:szCs w:val="24"/>
        </w:rPr>
        <w:t>。也可以撥打</w:t>
      </w:r>
      <w:r w:rsidRPr="002F4368">
        <w:rPr>
          <w:rFonts w:ascii="Times New Roman" w:eastAsia="PMingLiU" w:hAnsi="Times New Roman" w:hint="eastAsia"/>
          <w:szCs w:val="24"/>
        </w:rPr>
        <w:t xml:space="preserve"> 512-324-1125 </w:t>
      </w:r>
      <w:r w:rsidRPr="002F4368">
        <w:rPr>
          <w:rFonts w:ascii="Times New Roman" w:eastAsia="PMingLiU" w:hAnsi="Times New Roman" w:hint="eastAsia"/>
          <w:szCs w:val="24"/>
        </w:rPr>
        <w:t>致電</w:t>
      </w:r>
      <w:bookmarkStart w:id="0" w:name="_Hlk40877014"/>
      <w:r w:rsidRPr="002F4368">
        <w:rPr>
          <w:rFonts w:ascii="Times New Roman" w:eastAsia="PMingLiU" w:hAnsi="Times New Roman" w:hint="eastAsia"/>
          <w:szCs w:val="24"/>
        </w:rPr>
        <w:t>患者財務服務部</w:t>
      </w:r>
      <w:bookmarkEnd w:id="0"/>
      <w:r w:rsidRPr="002F4368">
        <w:rPr>
          <w:rFonts w:ascii="Times New Roman" w:eastAsia="PMingLiU" w:hAnsi="Times New Roman" w:hint="eastAsia"/>
          <w:szCs w:val="24"/>
        </w:rPr>
        <w:t>請求郵寄經濟援助政策及經濟援助政策申請的免費副本。</w:t>
      </w:r>
      <w:bookmarkStart w:id="1" w:name="_Hlk40877058"/>
      <w:r w:rsidRPr="002F4368">
        <w:rPr>
          <w:rFonts w:ascii="Times New Roman" w:eastAsia="PMingLiU" w:hAnsi="Times New Roman" w:hint="eastAsia"/>
          <w:szCs w:val="24"/>
        </w:rPr>
        <w:t>有關經濟援助政策的其他資訊，也可應要求在任何入院櫃台提供</w:t>
      </w:r>
      <w:bookmarkEnd w:id="1"/>
      <w:r w:rsidRPr="002F4368">
        <w:rPr>
          <w:rFonts w:ascii="Times New Roman" w:eastAsia="PMingLiU" w:hAnsi="Times New Roman" w:hint="eastAsia"/>
          <w:szCs w:val="24"/>
        </w:rPr>
        <w:t>，或致電</w:t>
      </w:r>
      <w:r w:rsidRPr="002F4368">
        <w:rPr>
          <w:rFonts w:hint="eastAsia"/>
          <w:sz w:val="20"/>
        </w:rPr>
        <w:t xml:space="preserve"> </w:t>
      </w:r>
      <w:r w:rsidR="004107C3">
        <w:rPr>
          <w:rFonts w:ascii="Times New Roman" w:eastAsia="PMingLiU" w:hAnsi="Times New Roman"/>
          <w:szCs w:val="24"/>
        </w:rPr>
        <w:t>737-708-9800</w:t>
      </w:r>
      <w:r w:rsidRPr="002F4368">
        <w:rPr>
          <w:rFonts w:ascii="Times New Roman" w:eastAsia="PMingLiU" w:hAnsi="Times New Roman" w:hint="eastAsia"/>
          <w:szCs w:val="24"/>
        </w:rPr>
        <w:t>。</w:t>
      </w:r>
    </w:p>
    <w:p w14:paraId="55887E4D" w14:textId="77777777" w:rsidR="00F20CE4" w:rsidRPr="002F4368" w:rsidRDefault="00F20CE4" w:rsidP="00F20CE4">
      <w:pPr>
        <w:rPr>
          <w:rFonts w:ascii="Times New Roman" w:eastAsia="Calibri" w:hAnsi="Times New Roman" w:cs="Times New Roman"/>
          <w:szCs w:val="24"/>
        </w:rPr>
      </w:pPr>
    </w:p>
    <w:p w14:paraId="70622CBB" w14:textId="77777777"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b/>
          <w:szCs w:val="24"/>
          <w:u w:val="single"/>
        </w:rPr>
        <w:t>如果我不符合資格該怎麼辦？</w:t>
      </w:r>
    </w:p>
    <w:p w14:paraId="015AFD32" w14:textId="25F730E1" w:rsidR="00F20CE4" w:rsidRPr="002F4368" w:rsidRDefault="00F20CE4" w:rsidP="00F20CE4">
      <w:pPr>
        <w:rPr>
          <w:rFonts w:ascii="Times New Roman" w:eastAsia="PMingLiU" w:hAnsi="Times New Roman" w:cs="Times New Roman"/>
          <w:szCs w:val="24"/>
        </w:rPr>
      </w:pPr>
      <w:r w:rsidRPr="002F4368">
        <w:rPr>
          <w:rFonts w:ascii="Times New Roman" w:eastAsia="PMingLiU" w:hAnsi="Times New Roman" w:hint="eastAsia"/>
          <w:szCs w:val="24"/>
        </w:rPr>
        <w:t>如果根據經濟援助政策，您無資格獲得經濟援助，那麼您可能有資格獲得其他類型的援助。有關更多資訊，請致電</w:t>
      </w:r>
      <w:r w:rsidRPr="002F4368">
        <w:rPr>
          <w:rFonts w:ascii="Times New Roman" w:eastAsia="PMingLiU" w:hAnsi="Times New Roman" w:hint="eastAsia"/>
          <w:szCs w:val="24"/>
        </w:rPr>
        <w:t xml:space="preserve"> </w:t>
      </w:r>
      <w:r w:rsidR="004107C3">
        <w:rPr>
          <w:rFonts w:ascii="Times New Roman" w:eastAsia="PMingLiU" w:hAnsi="Times New Roman"/>
          <w:szCs w:val="24"/>
        </w:rPr>
        <w:t>737-708-9800</w:t>
      </w:r>
      <w:bookmarkStart w:id="2" w:name="_GoBack"/>
      <w:bookmarkEnd w:id="2"/>
      <w:r w:rsidRPr="002F4368">
        <w:rPr>
          <w:rFonts w:ascii="Times New Roman" w:eastAsia="PMingLiU" w:hAnsi="Times New Roman" w:hint="eastAsia"/>
          <w:szCs w:val="24"/>
        </w:rPr>
        <w:t xml:space="preserve"> </w:t>
      </w:r>
      <w:r w:rsidRPr="002F4368">
        <w:rPr>
          <w:rFonts w:ascii="Times New Roman" w:eastAsia="PMingLiU" w:hAnsi="Times New Roman" w:hint="eastAsia"/>
          <w:szCs w:val="24"/>
        </w:rPr>
        <w:t>與我們聯繫。</w:t>
      </w:r>
    </w:p>
    <w:p w14:paraId="1AB01300" w14:textId="77777777" w:rsidR="00F20CE4" w:rsidRPr="002F4368" w:rsidRDefault="00F20CE4" w:rsidP="00F20CE4">
      <w:pPr>
        <w:rPr>
          <w:rFonts w:ascii="Times New Roman" w:eastAsia="Calibri" w:hAnsi="Times New Roman" w:cs="Times New Roman"/>
          <w:szCs w:val="24"/>
        </w:rPr>
      </w:pPr>
    </w:p>
    <w:p w14:paraId="6FD5A471" w14:textId="77777777" w:rsidR="00F20CE4" w:rsidRPr="002F4368" w:rsidRDefault="00F20CE4" w:rsidP="00F20CE4">
      <w:pPr>
        <w:rPr>
          <w:rFonts w:ascii="Times New Roman" w:eastAsia="PMingLiU" w:hAnsi="Times New Roman" w:cs="Times New Roman"/>
          <w:b/>
          <w:szCs w:val="24"/>
        </w:rPr>
      </w:pPr>
      <w:r w:rsidRPr="002F4368">
        <w:rPr>
          <w:rFonts w:ascii="Times New Roman" w:eastAsia="PMingLiU" w:hAnsi="Times New Roman" w:hint="eastAsia"/>
          <w:b/>
          <w:szCs w:val="24"/>
        </w:rPr>
        <w:t>依照客戶請求，我們可在我們的網站上提供經濟援助政策、經濟援助政策申請與說明，及這份簡明摘要的下列語言翻譯版本：</w:t>
      </w:r>
    </w:p>
    <w:p w14:paraId="7212664A" w14:textId="77777777" w:rsidR="00F20CE4" w:rsidRPr="002F4368" w:rsidRDefault="00F20CE4" w:rsidP="00F20CE4">
      <w:pPr>
        <w:rPr>
          <w:rFonts w:ascii="Times New Roman" w:eastAsia="Calibri" w:hAnsi="Times New Roman" w:cs="Times New Roman"/>
          <w:b/>
          <w:szCs w:val="24"/>
        </w:rPr>
      </w:pPr>
    </w:p>
    <w:p w14:paraId="46EB2862" w14:textId="77777777" w:rsidR="00887421" w:rsidRPr="002F4368" w:rsidRDefault="00F20CE4" w:rsidP="00F20CE4">
      <w:pPr>
        <w:rPr>
          <w:sz w:val="20"/>
        </w:rPr>
      </w:pPr>
      <w:r w:rsidRPr="002F4368">
        <w:rPr>
          <w:rFonts w:ascii="Times New Roman" w:eastAsia="PMingLiU" w:hAnsi="Times New Roman" w:hint="eastAsia"/>
          <w:szCs w:val="24"/>
        </w:rPr>
        <w:t>英文、西班牙文、中文、越南文、韓文及阿拉伯文。</w:t>
      </w:r>
    </w:p>
    <w:sectPr w:rsidR="00887421" w:rsidRPr="002F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3DFA6" w14:textId="77777777" w:rsidR="00EB1E58" w:rsidRDefault="00EB1E58" w:rsidP="00511642">
      <w:r>
        <w:separator/>
      </w:r>
    </w:p>
  </w:endnote>
  <w:endnote w:type="continuationSeparator" w:id="0">
    <w:p w14:paraId="40C2A16B" w14:textId="77777777" w:rsidR="00EB1E58" w:rsidRDefault="00EB1E58" w:rsidP="0051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C164" w14:textId="77777777" w:rsidR="00EB1E58" w:rsidRDefault="00EB1E58" w:rsidP="00511642">
      <w:r>
        <w:separator/>
      </w:r>
    </w:p>
  </w:footnote>
  <w:footnote w:type="continuationSeparator" w:id="0">
    <w:p w14:paraId="6A232E19" w14:textId="77777777" w:rsidR="00EB1E58" w:rsidRDefault="00EB1E58" w:rsidP="0051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E4"/>
    <w:rsid w:val="0011445C"/>
    <w:rsid w:val="001B639E"/>
    <w:rsid w:val="002260CC"/>
    <w:rsid w:val="002E3C8A"/>
    <w:rsid w:val="002F4368"/>
    <w:rsid w:val="004107C3"/>
    <w:rsid w:val="00511642"/>
    <w:rsid w:val="00641244"/>
    <w:rsid w:val="00757F79"/>
    <w:rsid w:val="007A6A3E"/>
    <w:rsid w:val="008274D8"/>
    <w:rsid w:val="00851E63"/>
    <w:rsid w:val="00887421"/>
    <w:rsid w:val="00B152B9"/>
    <w:rsid w:val="00DB6DFB"/>
    <w:rsid w:val="00EB1E58"/>
    <w:rsid w:val="00F20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F531B"/>
  <w15:chartTrackingRefBased/>
  <w15:docId w15:val="{C7C40074-8DE4-487B-95F4-E201069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6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11642"/>
    <w:rPr>
      <w:sz w:val="18"/>
      <w:szCs w:val="18"/>
    </w:rPr>
  </w:style>
  <w:style w:type="paragraph" w:styleId="Footer">
    <w:name w:val="footer"/>
    <w:basedOn w:val="Normal"/>
    <w:link w:val="FooterChar"/>
    <w:uiPriority w:val="99"/>
    <w:unhideWhenUsed/>
    <w:rsid w:val="005116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1642"/>
    <w:rPr>
      <w:sz w:val="18"/>
      <w:szCs w:val="18"/>
    </w:rPr>
  </w:style>
  <w:style w:type="paragraph" w:styleId="BalloonText">
    <w:name w:val="Balloon Text"/>
    <w:basedOn w:val="Normal"/>
    <w:link w:val="BalloonTextChar"/>
    <w:uiPriority w:val="99"/>
    <w:semiHidden/>
    <w:unhideWhenUsed/>
    <w:rsid w:val="002F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68"/>
    <w:rPr>
      <w:rFonts w:ascii="Segoe UI" w:hAnsi="Segoe UI" w:cs="Segoe UI"/>
      <w:sz w:val="18"/>
      <w:szCs w:val="18"/>
    </w:rPr>
  </w:style>
  <w:style w:type="character" w:styleId="Hyperlink">
    <w:name w:val="Hyperlink"/>
    <w:basedOn w:val="DefaultParagraphFont"/>
    <w:uiPriority w:val="99"/>
    <w:semiHidden/>
    <w:unhideWhenUsed/>
    <w:rsid w:val="00410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tacutemedical.com/facilities/find-facility/rehabilitation-hospitals/pam-rehabilitation-hospital-round-roc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767E1845</Template>
  <TotalTime>4</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Perlberg</dc:creator>
  <cp:keywords/>
  <dc:description/>
  <cp:lastModifiedBy>Ilene Oken</cp:lastModifiedBy>
  <cp:revision>3</cp:revision>
  <dcterms:created xsi:type="dcterms:W3CDTF">2020-07-07T14:17:00Z</dcterms:created>
  <dcterms:modified xsi:type="dcterms:W3CDTF">2020-07-07T14:20:00Z</dcterms:modified>
</cp:coreProperties>
</file>